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6.600009pt;height:815.6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-20" w:bottom="0" w:left="0" w:right="0"/>
        </w:sectPr>
      </w:pPr>
      <w:rPr/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6.600009pt;height:815.6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1920" w:h="16840"/>
          <w:pgMar w:top="-20" w:bottom="0" w:left="0" w:right="0"/>
        </w:sectPr>
      </w:pPr>
      <w:rPr/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8.227508pt;height:816.77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1940" w:h="16880"/>
          <w:pgMar w:top="-20" w:bottom="0" w:left="0" w:right="0"/>
        </w:sectPr>
      </w:pPr>
      <w:rPr/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6.639996pt;height:842.8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1940" w:h="16860"/>
          <w:pgMar w:top="-20" w:bottom="0" w:left="0" w:right="0"/>
        </w:sectPr>
      </w:pPr>
      <w:rPr/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8.227508pt;height:816.772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1940" w:h="16880"/>
          <w:pgMar w:top="-20" w:bottom="0" w:left="0" w:right="0"/>
        </w:sectPr>
      </w:pPr>
      <w:rPr/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6.600009pt;height:815.61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20" w:h="16840"/>
      <w:pgMar w:top="-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2013-11-01T14:19:37Z</dcterms:created>
  <dcterms:modified xsi:type="dcterms:W3CDTF">2013-11-01T14:19:37Z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2013-11-01T00:00:00Z</vt:filetime>
  </property>
</Properties>
</file>